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Załącznik nr 6 do SWZ</w:t>
      </w:r>
    </w:p>
    <w:p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ZZP.271.3.1.2021.AK</w:t>
      </w:r>
    </w:p>
    <w:p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</w:t>
      </w:r>
      <w:r>
        <w:rPr>
          <w:rFonts w:ascii="Times New Roman" w:eastAsia="Times New Roman" w:hAnsi="Times New Roman" w:cs="Times New Roman"/>
          <w:i/>
          <w:sz w:val="20"/>
        </w:rPr>
        <w:t>dysponowania zasobami technicznymi lub zawodowymi.</w:t>
      </w:r>
    </w:p>
    <w:p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</w:t>
      </w:r>
    </w:p>
    <w:p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:rsidR="00793B44" w:rsidRDefault="00793B44">
      <w:pPr>
        <w:pStyle w:val="Standard"/>
        <w:spacing w:after="14"/>
      </w:pP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:rsidR="00793B44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</w:t>
      </w:r>
      <w:r>
        <w:rPr>
          <w:rFonts w:ascii="Times New Roman" w:eastAsia="Times New Roman" w:hAnsi="Times New Roman" w:cs="Times New Roman"/>
          <w:b/>
        </w:rPr>
        <w:t xml:space="preserve"> zamówienia pod nazwą:</w:t>
      </w:r>
    </w:p>
    <w:p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:rsidR="00793B44" w:rsidRDefault="00127CC9">
      <w:pPr>
        <w:pStyle w:val="Standard"/>
        <w:ind w:left="567" w:hanging="567"/>
        <w:jc w:val="center"/>
      </w:pPr>
      <w:r>
        <w:rPr>
          <w:rFonts w:cs="Times New Roman"/>
          <w:b/>
          <w:bCs/>
          <w:sz w:val="28"/>
          <w:szCs w:val="28"/>
        </w:rPr>
        <w:t>Budowa filii żłobka samorządowego w Ozimku – etap I</w:t>
      </w:r>
    </w:p>
    <w:p w:rsidR="00793B44" w:rsidRDefault="00793B44">
      <w:pPr>
        <w:pStyle w:val="Standard"/>
        <w:spacing w:after="7" w:line="264" w:lineRule="auto"/>
        <w:ind w:left="-5" w:hanging="10"/>
        <w:rPr>
          <w:b/>
          <w:bCs/>
          <w:i/>
        </w:rPr>
      </w:pPr>
    </w:p>
    <w:p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</w:t>
      </w:r>
      <w:r>
        <w:rPr>
          <w:rFonts w:ascii="Times New Roman" w:eastAsia="Times New Roman" w:hAnsi="Times New Roman" w:cs="Times New Roman"/>
          <w:b/>
        </w:rPr>
        <w:t xml:space="preserve">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:rsidR="00793B44" w:rsidRDefault="00793B44">
      <w:pPr>
        <w:pStyle w:val="Standard"/>
        <w:spacing w:after="9"/>
        <w:ind w:left="10" w:hanging="10"/>
      </w:pP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</w:t>
      </w:r>
      <w:r>
        <w:rPr>
          <w:rFonts w:ascii="Times New Roman" w:eastAsia="Times New Roman" w:hAnsi="Times New Roman" w:cs="Times New Roman"/>
          <w:sz w:val="20"/>
          <w:szCs w:val="20"/>
        </w:rPr>
        <w:t>u zamówienia będzie następujący: ………..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PIECZĄTKA IMIENNA OSOBY UPOWAŻNIONEJ DO SKŁADANIA OŚWIADCZEŃ WOLI</w:t>
      </w:r>
    </w:p>
    <w:p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</w:t>
      </w:r>
      <w:r>
        <w:rPr>
          <w:rFonts w:ascii="Times New Roman" w:eastAsia="Times New Roman" w:hAnsi="Times New Roman" w:cs="Times New Roman"/>
          <w:i/>
          <w:sz w:val="20"/>
        </w:rPr>
        <w:t xml:space="preserve">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</w:t>
      </w: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 xml:space="preserve"> się kwalifikowanym podpisem elektronicznym, podpisem zaufanym lub podpisem osobistym</w:t>
      </w:r>
    </w:p>
    <w:sectPr w:rsidR="00793B44">
      <w:headerReference w:type="default" r:id="rId7"/>
      <w:pgSz w:w="11906" w:h="16838"/>
      <w:pgMar w:top="1462" w:right="1437" w:bottom="502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7CC9">
      <w:r>
        <w:separator/>
      </w:r>
    </w:p>
  </w:endnote>
  <w:endnote w:type="continuationSeparator" w:id="0">
    <w:p w:rsidR="00000000" w:rsidRDefault="001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7CC9">
      <w:r>
        <w:rPr>
          <w:color w:val="000000"/>
        </w:rPr>
        <w:separator/>
      </w:r>
    </w:p>
  </w:footnote>
  <w:footnote w:type="continuationSeparator" w:id="0">
    <w:p w:rsidR="00000000" w:rsidRDefault="0012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2C" w:rsidRDefault="00127CC9">
    <w:pPr>
      <w:pStyle w:val="Nagwek"/>
      <w:ind w:left="567"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</w:r>
    <w:r>
      <w:rPr>
        <w:rFonts w:ascii="Times New Roman" w:hAnsi="Times New Roman" w:cs="Times New Roman"/>
        <w:sz w:val="18"/>
        <w:szCs w:val="18"/>
      </w:rPr>
      <w:t>siedziba: Urząd Gminy i Miasta w Ozimku</w:t>
    </w:r>
  </w:p>
  <w:p w:rsidR="0079762C" w:rsidRDefault="00127CC9">
    <w:pPr>
      <w:pStyle w:val="Nagwek"/>
      <w:tabs>
        <w:tab w:val="clear" w:pos="4536"/>
        <w:tab w:val="clear" w:pos="9072"/>
        <w:tab w:val="left" w:pos="3120"/>
      </w:tabs>
      <w:ind w:left="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:rsidR="0079762C" w:rsidRDefault="00127CC9">
    <w:pPr>
      <w:pStyle w:val="Nagwek"/>
      <w:ind w:left="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6B1"/>
    <w:multiLevelType w:val="multilevel"/>
    <w:tmpl w:val="2B9EB9E6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93B44"/>
    <w:rsid w:val="00127CC9"/>
    <w:rsid w:val="0079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Agata Kekin</cp:lastModifiedBy>
  <cp:revision>2</cp:revision>
  <cp:lastPrinted>2020-12-08T10:09:00Z</cp:lastPrinted>
  <dcterms:created xsi:type="dcterms:W3CDTF">2021-03-15T15:43:00Z</dcterms:created>
  <dcterms:modified xsi:type="dcterms:W3CDTF">2021-03-15T15:43:00Z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